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BB" w:rsidRDefault="001B48BB" w:rsidP="001B48BB">
      <w:pPr>
        <w:jc w:val="center"/>
        <w:rPr>
          <w:sz w:val="20"/>
          <w:szCs w:val="20"/>
        </w:rPr>
      </w:pPr>
    </w:p>
    <w:p w:rsidR="002A361C" w:rsidRDefault="004D0D31" w:rsidP="005A4B57">
      <w:pPr>
        <w:spacing w:before="0" w:after="160" w:line="259" w:lineRule="auto"/>
        <w:ind w:left="357"/>
        <w:jc w:val="center"/>
        <w:rPr>
          <w:rFonts w:eastAsiaTheme="minorHAnsi"/>
          <w:b/>
          <w:bCs/>
          <w:sz w:val="40"/>
          <w:lang w:val="de-DE" w:eastAsia="en-US"/>
        </w:rPr>
      </w:pPr>
      <w:r>
        <w:rPr>
          <w:rFonts w:eastAsiaTheme="minorHAnsi"/>
          <w:b/>
          <w:bCs/>
          <w:sz w:val="40"/>
          <w:lang w:val="de-DE" w:eastAsia="en-US"/>
        </w:rPr>
        <w:t>Planify Support-</w:t>
      </w:r>
      <w:r w:rsidR="007D2354">
        <w:rPr>
          <w:rFonts w:eastAsiaTheme="minorHAnsi"/>
          <w:b/>
          <w:bCs/>
          <w:sz w:val="40"/>
          <w:lang w:val="de-DE" w:eastAsia="en-US"/>
        </w:rPr>
        <w:t>Formular</w:t>
      </w:r>
    </w:p>
    <w:p w:rsidR="002A361C" w:rsidRDefault="002A361C" w:rsidP="00A35E8F">
      <w:pPr>
        <w:pStyle w:val="Listenabsatz"/>
        <w:spacing w:after="0"/>
        <w:ind w:left="0"/>
        <w:rPr>
          <w:sz w:val="20"/>
          <w:szCs w:val="20"/>
          <w:lang w:val="de-DE"/>
        </w:rPr>
      </w:pPr>
    </w:p>
    <w:p w:rsidR="00D25961" w:rsidRDefault="00D25961" w:rsidP="00A35E8F">
      <w:pPr>
        <w:pStyle w:val="Listenabsatz"/>
        <w:spacing w:after="0"/>
        <w:ind w:left="0"/>
        <w:rPr>
          <w:sz w:val="20"/>
          <w:szCs w:val="20"/>
          <w:lang w:val="de-DE"/>
        </w:rPr>
      </w:pPr>
    </w:p>
    <w:p w:rsidR="007D2354" w:rsidRDefault="007D2354" w:rsidP="00A35E8F">
      <w:pPr>
        <w:pStyle w:val="Listenabsatz"/>
        <w:spacing w:after="0"/>
        <w:ind w:left="0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Um Ihre Anfrage </w:t>
      </w:r>
      <w:r w:rsidR="00103B29">
        <w:rPr>
          <w:b/>
          <w:sz w:val="24"/>
          <w:lang w:val="de-DE"/>
        </w:rPr>
        <w:t xml:space="preserve">schnellstmöglich bearbeiten </w:t>
      </w:r>
      <w:r>
        <w:rPr>
          <w:b/>
          <w:sz w:val="24"/>
          <w:lang w:val="de-DE"/>
        </w:rPr>
        <w:t xml:space="preserve">zu </w:t>
      </w:r>
      <w:r w:rsidR="00103B29">
        <w:rPr>
          <w:b/>
          <w:sz w:val="24"/>
          <w:lang w:val="de-DE"/>
        </w:rPr>
        <w:t xml:space="preserve">können, </w:t>
      </w:r>
      <w:r>
        <w:rPr>
          <w:b/>
          <w:sz w:val="24"/>
          <w:lang w:val="de-DE"/>
        </w:rPr>
        <w:t>b</w:t>
      </w:r>
      <w:r w:rsidR="00103B29">
        <w:rPr>
          <w:b/>
          <w:sz w:val="24"/>
          <w:lang w:val="de-DE"/>
        </w:rPr>
        <w:t>enötigen wir folgende Angaben von Ihnen.</w:t>
      </w:r>
      <w:r w:rsidR="005E5079">
        <w:rPr>
          <w:b/>
          <w:sz w:val="24"/>
          <w:lang w:val="de-DE"/>
        </w:rPr>
        <w:t xml:space="preserve"> </w:t>
      </w:r>
      <w:r w:rsidR="00103B29">
        <w:rPr>
          <w:b/>
          <w:sz w:val="24"/>
          <w:lang w:val="de-DE"/>
        </w:rPr>
        <w:t xml:space="preserve">Bitte füllen Sie das Formular vollständig aus. </w:t>
      </w:r>
      <w:r w:rsidR="005E5079">
        <w:rPr>
          <w:b/>
          <w:sz w:val="24"/>
          <w:lang w:val="de-DE"/>
        </w:rPr>
        <w:t xml:space="preserve">Bei Fragen können Sie sich gerne </w:t>
      </w:r>
      <w:r w:rsidR="00840B95">
        <w:rPr>
          <w:b/>
          <w:sz w:val="24"/>
          <w:lang w:val="de-DE"/>
        </w:rPr>
        <w:t>an uns wenden</w:t>
      </w:r>
      <w:r w:rsidR="005E5079">
        <w:rPr>
          <w:b/>
          <w:sz w:val="24"/>
          <w:lang w:val="de-DE"/>
        </w:rPr>
        <w:t>.</w:t>
      </w:r>
    </w:p>
    <w:p w:rsidR="00103B29" w:rsidRDefault="00103B29" w:rsidP="00CB36F5">
      <w:pPr>
        <w:spacing w:before="0" w:after="0" w:line="276" w:lineRule="auto"/>
        <w:ind w:left="0"/>
        <w:rPr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31"/>
      </w:tblGrid>
      <w:tr w:rsidR="005E5079" w:rsidTr="00A07C6C">
        <w:trPr>
          <w:trHeight w:val="425"/>
        </w:trPr>
        <w:tc>
          <w:tcPr>
            <w:tcW w:w="4815" w:type="dxa"/>
            <w:vAlign w:val="center"/>
          </w:tcPr>
          <w:p w:rsidR="005E5079" w:rsidRDefault="005E5079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Produktname:</w:t>
            </w:r>
          </w:p>
        </w:tc>
        <w:tc>
          <w:tcPr>
            <w:tcW w:w="4531" w:type="dxa"/>
            <w:vAlign w:val="center"/>
          </w:tcPr>
          <w:p w:rsidR="005E5079" w:rsidRDefault="00687F1D" w:rsidP="00687F1D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bookmarkStart w:id="1" w:name="_GoBack"/>
            <w:bookmarkEnd w:id="1"/>
            <w:r>
              <w:rPr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</w:tr>
      <w:tr w:rsidR="005E5079" w:rsidTr="00A07C6C">
        <w:trPr>
          <w:trHeight w:val="425"/>
        </w:trPr>
        <w:tc>
          <w:tcPr>
            <w:tcW w:w="4815" w:type="dxa"/>
            <w:vAlign w:val="center"/>
          </w:tcPr>
          <w:p w:rsidR="005E5079" w:rsidRDefault="005E5079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Produktversion:</w:t>
            </w:r>
          </w:p>
        </w:tc>
        <w:tc>
          <w:tcPr>
            <w:tcW w:w="4531" w:type="dxa"/>
            <w:vAlign w:val="center"/>
          </w:tcPr>
          <w:p w:rsidR="005E5079" w:rsidRDefault="00687F1D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E5079" w:rsidTr="00A07C6C">
        <w:trPr>
          <w:trHeight w:val="425"/>
        </w:trPr>
        <w:tc>
          <w:tcPr>
            <w:tcW w:w="4815" w:type="dxa"/>
            <w:vAlign w:val="center"/>
          </w:tcPr>
          <w:p w:rsidR="005E5079" w:rsidRDefault="005E5079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Produktsprache:</w:t>
            </w:r>
          </w:p>
        </w:tc>
        <w:tc>
          <w:tcPr>
            <w:tcW w:w="4531" w:type="dxa"/>
            <w:vAlign w:val="center"/>
          </w:tcPr>
          <w:p w:rsidR="005E5079" w:rsidRDefault="00687F1D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E5079" w:rsidTr="00A07C6C">
        <w:trPr>
          <w:trHeight w:val="425"/>
        </w:trPr>
        <w:tc>
          <w:tcPr>
            <w:tcW w:w="4815" w:type="dxa"/>
            <w:vAlign w:val="center"/>
          </w:tcPr>
          <w:p w:rsidR="005E5079" w:rsidRDefault="005E5079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Lizenztyp </w:t>
            </w:r>
            <w:r w:rsidRPr="005E5079">
              <w:rPr>
                <w:sz w:val="16"/>
                <w:szCs w:val="16"/>
                <w:lang w:val="de-DE"/>
              </w:rPr>
              <w:t>(Einzelplatz- oder Netzlizenz)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4531" w:type="dxa"/>
            <w:vAlign w:val="center"/>
          </w:tcPr>
          <w:p w:rsidR="005E5079" w:rsidRDefault="00687F1D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E5079" w:rsidTr="00A07C6C">
        <w:trPr>
          <w:trHeight w:val="425"/>
        </w:trPr>
        <w:tc>
          <w:tcPr>
            <w:tcW w:w="4815" w:type="dxa"/>
            <w:vAlign w:val="center"/>
          </w:tcPr>
          <w:p w:rsidR="005E5079" w:rsidRDefault="005E5079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Seriennummer:</w:t>
            </w:r>
          </w:p>
        </w:tc>
        <w:tc>
          <w:tcPr>
            <w:tcW w:w="4531" w:type="dxa"/>
            <w:vAlign w:val="center"/>
          </w:tcPr>
          <w:p w:rsidR="005E5079" w:rsidRDefault="00687F1D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E5079" w:rsidTr="00A07C6C">
        <w:trPr>
          <w:trHeight w:val="425"/>
        </w:trPr>
        <w:tc>
          <w:tcPr>
            <w:tcW w:w="4815" w:type="dxa"/>
            <w:vAlign w:val="center"/>
          </w:tcPr>
          <w:p w:rsidR="005E5079" w:rsidRDefault="005E5079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Vertragsmanager:</w:t>
            </w:r>
          </w:p>
        </w:tc>
        <w:tc>
          <w:tcPr>
            <w:tcW w:w="4531" w:type="dxa"/>
            <w:vAlign w:val="center"/>
          </w:tcPr>
          <w:p w:rsidR="005E5079" w:rsidRDefault="00687F1D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E5079" w:rsidTr="00A07C6C">
        <w:trPr>
          <w:trHeight w:val="425"/>
        </w:trPr>
        <w:tc>
          <w:tcPr>
            <w:tcW w:w="4815" w:type="dxa"/>
            <w:vAlign w:val="center"/>
          </w:tcPr>
          <w:p w:rsidR="005E5079" w:rsidRDefault="005E5079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Betriebssystem:</w:t>
            </w:r>
          </w:p>
        </w:tc>
        <w:tc>
          <w:tcPr>
            <w:tcW w:w="4531" w:type="dxa"/>
            <w:vAlign w:val="center"/>
          </w:tcPr>
          <w:p w:rsidR="005E5079" w:rsidRDefault="00687F1D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5E5079" w:rsidRDefault="005E5079" w:rsidP="00CB36F5">
      <w:pPr>
        <w:spacing w:before="0" w:after="0" w:line="276" w:lineRule="auto"/>
        <w:ind w:left="0"/>
        <w:rPr>
          <w:sz w:val="20"/>
          <w:szCs w:val="20"/>
          <w:lang w:val="de-DE"/>
        </w:rPr>
      </w:pPr>
    </w:p>
    <w:p w:rsidR="00103B29" w:rsidRDefault="00103B29" w:rsidP="00CB36F5">
      <w:pPr>
        <w:spacing w:before="0" w:after="0" w:line="276" w:lineRule="auto"/>
        <w:ind w:left="0"/>
        <w:rPr>
          <w:sz w:val="20"/>
          <w:szCs w:val="20"/>
          <w:lang w:val="de-DE"/>
        </w:rPr>
      </w:pPr>
    </w:p>
    <w:p w:rsidR="005E5079" w:rsidRDefault="005E5079" w:rsidP="00CB36F5">
      <w:pPr>
        <w:spacing w:before="0" w:after="0" w:line="276" w:lineRule="auto"/>
        <w:ind w:left="0"/>
        <w:rPr>
          <w:sz w:val="20"/>
          <w:szCs w:val="20"/>
          <w:lang w:val="de-DE"/>
        </w:rPr>
      </w:pPr>
      <w:r>
        <w:rPr>
          <w:b/>
          <w:sz w:val="24"/>
          <w:szCs w:val="24"/>
          <w:lang w:val="de-DE"/>
        </w:rPr>
        <w:t>Zusätzlich</w:t>
      </w:r>
      <w:r w:rsidR="00DA1E6D">
        <w:rPr>
          <w:b/>
          <w:sz w:val="24"/>
          <w:szCs w:val="24"/>
          <w:lang w:val="de-DE"/>
        </w:rPr>
        <w:t>e Angaben</w:t>
      </w:r>
      <w:r>
        <w:rPr>
          <w:b/>
          <w:sz w:val="24"/>
          <w:szCs w:val="24"/>
          <w:lang w:val="de-DE"/>
        </w:rPr>
        <w:t xml:space="preserve"> bei Netzwerkinstallationssupport:</w:t>
      </w:r>
    </w:p>
    <w:p w:rsidR="00A07C6C" w:rsidRDefault="00A07C6C" w:rsidP="00CB36F5">
      <w:pPr>
        <w:spacing w:before="0" w:after="0" w:line="276" w:lineRule="auto"/>
        <w:ind w:left="0"/>
        <w:rPr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31"/>
      </w:tblGrid>
      <w:tr w:rsidR="005E5079" w:rsidTr="00A07C6C">
        <w:trPr>
          <w:trHeight w:val="425"/>
        </w:trPr>
        <w:tc>
          <w:tcPr>
            <w:tcW w:w="4815" w:type="dxa"/>
            <w:vAlign w:val="center"/>
          </w:tcPr>
          <w:p w:rsidR="005E5079" w:rsidRPr="005E5079" w:rsidRDefault="005E5079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Servermodell </w:t>
            </w:r>
            <w:r w:rsidRPr="005E5079">
              <w:rPr>
                <w:sz w:val="16"/>
                <w:szCs w:val="16"/>
                <w:lang w:val="de-DE"/>
              </w:rPr>
              <w:t>(einzelne</w:t>
            </w:r>
            <w:r w:rsidR="00A07C6C">
              <w:rPr>
                <w:sz w:val="16"/>
                <w:szCs w:val="16"/>
                <w:lang w:val="de-DE"/>
              </w:rPr>
              <w:t>r</w:t>
            </w:r>
            <w:r w:rsidRPr="005E5079">
              <w:rPr>
                <w:sz w:val="16"/>
                <w:szCs w:val="16"/>
                <w:lang w:val="de-DE"/>
              </w:rPr>
              <w:t>, verteilte</w:t>
            </w:r>
            <w:r w:rsidR="00A07C6C">
              <w:rPr>
                <w:sz w:val="16"/>
                <w:szCs w:val="16"/>
                <w:lang w:val="de-DE"/>
              </w:rPr>
              <w:t xml:space="preserve">r oder redundanter </w:t>
            </w:r>
            <w:r w:rsidRPr="005E5079">
              <w:rPr>
                <w:sz w:val="16"/>
                <w:szCs w:val="16"/>
                <w:lang w:val="de-DE"/>
              </w:rPr>
              <w:t>Server)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4531" w:type="dxa"/>
            <w:vAlign w:val="center"/>
          </w:tcPr>
          <w:p w:rsidR="005E5079" w:rsidRDefault="00687F1D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E5079" w:rsidTr="00A07C6C">
        <w:trPr>
          <w:trHeight w:val="425"/>
        </w:trPr>
        <w:tc>
          <w:tcPr>
            <w:tcW w:w="4815" w:type="dxa"/>
            <w:vAlign w:val="center"/>
          </w:tcPr>
          <w:p w:rsidR="005E5079" w:rsidRPr="005E5079" w:rsidRDefault="005E5079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Server-Name </w:t>
            </w:r>
            <w:r w:rsidRPr="005E5079">
              <w:rPr>
                <w:sz w:val="16"/>
                <w:szCs w:val="16"/>
                <w:lang w:val="de-DE"/>
              </w:rPr>
              <w:t>(Computer/Hostname)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4531" w:type="dxa"/>
            <w:vAlign w:val="center"/>
          </w:tcPr>
          <w:p w:rsidR="005E5079" w:rsidRDefault="00687F1D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E5079" w:rsidTr="00A07C6C">
        <w:trPr>
          <w:trHeight w:val="425"/>
        </w:trPr>
        <w:tc>
          <w:tcPr>
            <w:tcW w:w="4815" w:type="dxa"/>
            <w:vAlign w:val="center"/>
          </w:tcPr>
          <w:p w:rsidR="005E5079" w:rsidRDefault="005E5079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MAC-Adresse </w:t>
            </w:r>
            <w:r w:rsidRPr="005E5079">
              <w:rPr>
                <w:sz w:val="16"/>
                <w:szCs w:val="16"/>
                <w:lang w:val="de-DE"/>
              </w:rPr>
              <w:t>(Ethernet Adresse)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4531" w:type="dxa"/>
            <w:vAlign w:val="center"/>
          </w:tcPr>
          <w:p w:rsidR="005E5079" w:rsidRDefault="00687F1D" w:rsidP="00CB36F5">
            <w:pPr>
              <w:spacing w:before="0" w:after="0" w:line="276" w:lineRule="auto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5E5079" w:rsidRDefault="005E5079" w:rsidP="00CB36F5">
      <w:pPr>
        <w:spacing w:before="0" w:after="0" w:line="276" w:lineRule="auto"/>
        <w:ind w:left="0"/>
        <w:rPr>
          <w:sz w:val="20"/>
          <w:szCs w:val="20"/>
          <w:lang w:val="de-DE"/>
        </w:rPr>
      </w:pPr>
    </w:p>
    <w:p w:rsidR="005E5079" w:rsidRDefault="005E5079" w:rsidP="00CB36F5">
      <w:pPr>
        <w:spacing w:before="0" w:after="0" w:line="276" w:lineRule="auto"/>
        <w:ind w:left="0"/>
        <w:rPr>
          <w:sz w:val="20"/>
          <w:szCs w:val="20"/>
          <w:lang w:val="de-DE"/>
        </w:rPr>
      </w:pPr>
    </w:p>
    <w:p w:rsidR="005E5079" w:rsidRPr="00A07C6C" w:rsidRDefault="00103B29" w:rsidP="00CB36F5">
      <w:pPr>
        <w:spacing w:before="0" w:after="0" w:line="276" w:lineRule="auto"/>
        <w:ind w:left="0"/>
        <w:rPr>
          <w:lang w:val="de-DE"/>
        </w:rPr>
      </w:pPr>
      <w:r w:rsidRPr="00A07C6C">
        <w:rPr>
          <w:b/>
          <w:lang w:val="de-DE"/>
        </w:rPr>
        <w:t>Bitte lassen Sie uns auch Ihre Systeminfo (.nfo-Datei) zukommen:</w:t>
      </w:r>
    </w:p>
    <w:p w:rsidR="005E5079" w:rsidRPr="00A07C6C" w:rsidRDefault="005E5079" w:rsidP="00CB36F5">
      <w:pPr>
        <w:spacing w:before="0" w:after="0" w:line="276" w:lineRule="auto"/>
        <w:ind w:left="0"/>
        <w:rPr>
          <w:lang w:val="de-DE"/>
        </w:rPr>
      </w:pPr>
    </w:p>
    <w:p w:rsidR="005E5079" w:rsidRPr="00A07C6C" w:rsidRDefault="00103B29" w:rsidP="005E5079">
      <w:pPr>
        <w:pStyle w:val="Listenabsatz"/>
        <w:numPr>
          <w:ilvl w:val="0"/>
          <w:numId w:val="48"/>
        </w:numPr>
        <w:spacing w:before="0" w:after="0" w:line="276" w:lineRule="auto"/>
        <w:rPr>
          <w:lang w:val="de-DE"/>
        </w:rPr>
      </w:pPr>
      <w:r w:rsidRPr="00A07C6C">
        <w:rPr>
          <w:lang w:val="de-DE"/>
        </w:rPr>
        <w:t>Klicken Sie</w:t>
      </w:r>
      <w:r w:rsidR="00F963E9" w:rsidRPr="00A07C6C">
        <w:rPr>
          <w:lang w:val="de-DE"/>
        </w:rPr>
        <w:t xml:space="preserve"> auf die Schaltfläche „Windows Start“</w:t>
      </w:r>
      <w:r w:rsidRPr="00A07C6C">
        <w:rPr>
          <w:lang w:val="de-DE"/>
        </w:rPr>
        <w:t>.</w:t>
      </w:r>
    </w:p>
    <w:p w:rsidR="00F963E9" w:rsidRPr="00A07C6C" w:rsidRDefault="00F963E9" w:rsidP="005E5079">
      <w:pPr>
        <w:pStyle w:val="Listenabsatz"/>
        <w:numPr>
          <w:ilvl w:val="0"/>
          <w:numId w:val="48"/>
        </w:numPr>
        <w:spacing w:before="0" w:after="0" w:line="276" w:lineRule="auto"/>
        <w:rPr>
          <w:lang w:val="de-DE"/>
        </w:rPr>
      </w:pPr>
      <w:r w:rsidRPr="00A07C6C">
        <w:rPr>
          <w:lang w:val="de-DE"/>
        </w:rPr>
        <w:t>In der Suche tippen Sie „Ausführen“ ein</w:t>
      </w:r>
      <w:r w:rsidR="00103B29" w:rsidRPr="00A07C6C">
        <w:rPr>
          <w:lang w:val="de-DE"/>
        </w:rPr>
        <w:t>.</w:t>
      </w:r>
    </w:p>
    <w:p w:rsidR="00F963E9" w:rsidRPr="00A07C6C" w:rsidRDefault="00F963E9" w:rsidP="005E5079">
      <w:pPr>
        <w:pStyle w:val="Listenabsatz"/>
        <w:numPr>
          <w:ilvl w:val="0"/>
          <w:numId w:val="48"/>
        </w:numPr>
        <w:spacing w:before="0" w:after="0" w:line="276" w:lineRule="auto"/>
        <w:rPr>
          <w:lang w:val="de-DE"/>
        </w:rPr>
      </w:pPr>
      <w:r w:rsidRPr="00A07C6C">
        <w:rPr>
          <w:lang w:val="de-DE"/>
        </w:rPr>
        <w:t>Öffnen Sie das Fenster „MSINFO32“</w:t>
      </w:r>
      <w:r w:rsidR="00103B29" w:rsidRPr="00A07C6C">
        <w:rPr>
          <w:lang w:val="de-DE"/>
        </w:rPr>
        <w:t>.</w:t>
      </w:r>
    </w:p>
    <w:p w:rsidR="00F963E9" w:rsidRPr="00A07C6C" w:rsidRDefault="00F963E9" w:rsidP="005E5079">
      <w:pPr>
        <w:pStyle w:val="Listenabsatz"/>
        <w:numPr>
          <w:ilvl w:val="0"/>
          <w:numId w:val="48"/>
        </w:numPr>
        <w:spacing w:before="0" w:after="0" w:line="276" w:lineRule="auto"/>
        <w:rPr>
          <w:lang w:val="de-DE"/>
        </w:rPr>
      </w:pPr>
      <w:r w:rsidRPr="00A07C6C">
        <w:rPr>
          <w:lang w:val="de-DE"/>
        </w:rPr>
        <w:t>Im Ereignisfenster finden Sie die Optionsmöglichkeit „Datei“</w:t>
      </w:r>
      <w:r w:rsidR="00103B29" w:rsidRPr="00A07C6C">
        <w:rPr>
          <w:lang w:val="de-DE"/>
        </w:rPr>
        <w:t>.</w:t>
      </w:r>
    </w:p>
    <w:p w:rsidR="00F963E9" w:rsidRPr="00A07C6C" w:rsidRDefault="00F963E9" w:rsidP="005E5079">
      <w:pPr>
        <w:pStyle w:val="Listenabsatz"/>
        <w:numPr>
          <w:ilvl w:val="0"/>
          <w:numId w:val="48"/>
        </w:numPr>
        <w:spacing w:before="0" w:after="0" w:line="276" w:lineRule="auto"/>
        <w:rPr>
          <w:lang w:val="de-DE"/>
        </w:rPr>
      </w:pPr>
      <w:r w:rsidRPr="00A07C6C">
        <w:rPr>
          <w:lang w:val="de-DE"/>
        </w:rPr>
        <w:t>Speichern Sie Ihre Informationen ab</w:t>
      </w:r>
      <w:r w:rsidR="00103B29" w:rsidRPr="00A07C6C">
        <w:rPr>
          <w:lang w:val="de-DE"/>
        </w:rPr>
        <w:t>.</w:t>
      </w:r>
    </w:p>
    <w:p w:rsidR="00F963E9" w:rsidRPr="00A07C6C" w:rsidRDefault="00103B29" w:rsidP="005E5079">
      <w:pPr>
        <w:pStyle w:val="Listenabsatz"/>
        <w:numPr>
          <w:ilvl w:val="0"/>
          <w:numId w:val="48"/>
        </w:numPr>
        <w:spacing w:before="0" w:after="0" w:line="276" w:lineRule="auto"/>
        <w:rPr>
          <w:lang w:val="de-DE"/>
        </w:rPr>
      </w:pPr>
      <w:r w:rsidRPr="00A07C6C">
        <w:rPr>
          <w:lang w:val="de-DE"/>
        </w:rPr>
        <w:t>Senden Sie uns die Datei zusammen mit dem ausgefüllten Formular zu.</w:t>
      </w:r>
    </w:p>
    <w:p w:rsidR="00932A76" w:rsidRDefault="00932A76" w:rsidP="00A07C6C">
      <w:pPr>
        <w:ind w:left="0"/>
        <w:rPr>
          <w:lang w:val="de-DE"/>
        </w:rPr>
      </w:pPr>
    </w:p>
    <w:p w:rsidR="00932A76" w:rsidRDefault="00932A76" w:rsidP="00932A76">
      <w:pPr>
        <w:rPr>
          <w:lang w:val="de-DE"/>
        </w:rPr>
      </w:pPr>
      <w:r>
        <w:rPr>
          <w:lang w:val="de-DE"/>
        </w:rPr>
        <w:t>Mit freundlichen Grüßen</w:t>
      </w:r>
    </w:p>
    <w:p w:rsidR="00932A76" w:rsidRDefault="00932A76" w:rsidP="00A07C6C">
      <w:pPr>
        <w:rPr>
          <w:lang w:val="de-DE"/>
        </w:rPr>
      </w:pPr>
      <w:r>
        <w:rPr>
          <w:lang w:val="de-DE"/>
        </w:rPr>
        <w:t>Ihr Planify Team</w:t>
      </w:r>
    </w:p>
    <w:p w:rsidR="00A07C6C" w:rsidRDefault="00A07C6C" w:rsidP="00A07C6C">
      <w:pPr>
        <w:rPr>
          <w:lang w:val="de-DE"/>
        </w:rPr>
      </w:pPr>
    </w:p>
    <w:p w:rsidR="00932A76" w:rsidRDefault="00932A76" w:rsidP="00932A76">
      <w:pPr>
        <w:rPr>
          <w:lang w:val="de-DE"/>
        </w:rPr>
      </w:pPr>
      <w:r>
        <w:rPr>
          <w:lang w:val="de-DE"/>
        </w:rPr>
        <w:t>0821 - 449 749 02</w:t>
      </w:r>
    </w:p>
    <w:p w:rsidR="00932A76" w:rsidRPr="00932A76" w:rsidRDefault="00932A76" w:rsidP="00932A76">
      <w:pPr>
        <w:rPr>
          <w:lang w:val="de-DE"/>
        </w:rPr>
      </w:pPr>
      <w:r>
        <w:rPr>
          <w:lang w:val="de-DE"/>
        </w:rPr>
        <w:t>team@planify.de</w:t>
      </w:r>
    </w:p>
    <w:sectPr w:rsidR="00932A76" w:rsidRPr="00932A76" w:rsidSect="001B48BB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E2" w:rsidRDefault="00EB0AE2" w:rsidP="008D0AEE">
      <w:r>
        <w:separator/>
      </w:r>
    </w:p>
  </w:endnote>
  <w:endnote w:type="continuationSeparator" w:id="0">
    <w:p w:rsidR="00EB0AE2" w:rsidRDefault="00EB0AE2" w:rsidP="008D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92" w:rsidRPr="00CE220F" w:rsidRDefault="004C6592" w:rsidP="005B0BC6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E2" w:rsidRDefault="00EB0AE2" w:rsidP="008D0AEE">
      <w:r>
        <w:separator/>
      </w:r>
    </w:p>
  </w:footnote>
  <w:footnote w:type="continuationSeparator" w:id="0">
    <w:p w:rsidR="00EB0AE2" w:rsidRDefault="00EB0AE2" w:rsidP="008D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8B" w:rsidRDefault="00BE5E8B" w:rsidP="008D0AEE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53AC366" wp14:editId="6A670714">
          <wp:simplePos x="0" y="0"/>
          <wp:positionH relativeFrom="margin">
            <wp:posOffset>4467225</wp:posOffset>
          </wp:positionH>
          <wp:positionV relativeFrom="paragraph">
            <wp:posOffset>2540</wp:posOffset>
          </wp:positionV>
          <wp:extent cx="1473949" cy="491478"/>
          <wp:effectExtent l="0" t="0" r="0" b="444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49" cy="491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5E8B" w:rsidRDefault="00BE5E8B" w:rsidP="008D0AEE">
    <w:pPr>
      <w:pStyle w:val="Kopfzeile"/>
    </w:pPr>
  </w:p>
  <w:p w:rsidR="004C6592" w:rsidRDefault="002A361C" w:rsidP="008D0AEE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2E471A80" wp14:editId="78D073AB">
          <wp:simplePos x="0" y="0"/>
          <wp:positionH relativeFrom="margin">
            <wp:align>left</wp:align>
          </wp:positionH>
          <wp:positionV relativeFrom="margin">
            <wp:posOffset>-785495</wp:posOffset>
          </wp:positionV>
          <wp:extent cx="1495425" cy="488315"/>
          <wp:effectExtent l="0" t="0" r="0" b="698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426" cy="493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7"/>
    <w:multiLevelType w:val="hybridMultilevel"/>
    <w:tmpl w:val="790642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308BF"/>
    <w:multiLevelType w:val="hybridMultilevel"/>
    <w:tmpl w:val="78108C2C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03503D4"/>
    <w:multiLevelType w:val="hybridMultilevel"/>
    <w:tmpl w:val="06A4FFF8"/>
    <w:lvl w:ilvl="0" w:tplc="645C99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2C34"/>
    <w:multiLevelType w:val="hybridMultilevel"/>
    <w:tmpl w:val="012E8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46CB"/>
    <w:multiLevelType w:val="hybridMultilevel"/>
    <w:tmpl w:val="9E0CE012"/>
    <w:lvl w:ilvl="0" w:tplc="05061F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96127"/>
    <w:multiLevelType w:val="hybridMultilevel"/>
    <w:tmpl w:val="9E5CBFB0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142A83"/>
    <w:multiLevelType w:val="hybridMultilevel"/>
    <w:tmpl w:val="CEB48634"/>
    <w:lvl w:ilvl="0" w:tplc="25440B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07DE"/>
    <w:multiLevelType w:val="hybridMultilevel"/>
    <w:tmpl w:val="E5022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B39B6"/>
    <w:multiLevelType w:val="hybridMultilevel"/>
    <w:tmpl w:val="93CEA8B0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0206EDA"/>
    <w:multiLevelType w:val="multilevel"/>
    <w:tmpl w:val="F1D62FA8"/>
    <w:lvl w:ilvl="0">
      <w:start w:val="1"/>
      <w:numFmt w:val="decimal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316D5C4E"/>
    <w:multiLevelType w:val="hybridMultilevel"/>
    <w:tmpl w:val="0EE49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568C0"/>
    <w:multiLevelType w:val="hybridMultilevel"/>
    <w:tmpl w:val="9202ED1A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E2308A"/>
    <w:multiLevelType w:val="hybridMultilevel"/>
    <w:tmpl w:val="9B405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52A96"/>
    <w:multiLevelType w:val="multilevel"/>
    <w:tmpl w:val="0EA6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9244C8"/>
    <w:multiLevelType w:val="hybridMultilevel"/>
    <w:tmpl w:val="FE62B026"/>
    <w:lvl w:ilvl="0" w:tplc="645C99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8784B"/>
    <w:multiLevelType w:val="hybridMultilevel"/>
    <w:tmpl w:val="5EE4D6D0"/>
    <w:lvl w:ilvl="0" w:tplc="645C99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429B9"/>
    <w:multiLevelType w:val="hybridMultilevel"/>
    <w:tmpl w:val="AC3647C4"/>
    <w:lvl w:ilvl="0" w:tplc="E730C2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F5237"/>
    <w:multiLevelType w:val="hybridMultilevel"/>
    <w:tmpl w:val="C2443D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949CA"/>
    <w:multiLevelType w:val="multilevel"/>
    <w:tmpl w:val="766EB3C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03951E4"/>
    <w:multiLevelType w:val="hybridMultilevel"/>
    <w:tmpl w:val="A7CCAD6E"/>
    <w:lvl w:ilvl="0" w:tplc="576E915A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66417"/>
    <w:multiLevelType w:val="hybridMultilevel"/>
    <w:tmpl w:val="04D6046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3F23DC9"/>
    <w:multiLevelType w:val="hybridMultilevel"/>
    <w:tmpl w:val="EA28A458"/>
    <w:lvl w:ilvl="0" w:tplc="645C99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3085"/>
    <w:multiLevelType w:val="hybridMultilevel"/>
    <w:tmpl w:val="3932B94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C057B9"/>
    <w:multiLevelType w:val="hybridMultilevel"/>
    <w:tmpl w:val="3CE2F8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966D3"/>
    <w:multiLevelType w:val="hybridMultilevel"/>
    <w:tmpl w:val="0CDE053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B185F6C"/>
    <w:multiLevelType w:val="hybridMultilevel"/>
    <w:tmpl w:val="E41C9EB0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CDE7E53"/>
    <w:multiLevelType w:val="hybridMultilevel"/>
    <w:tmpl w:val="5992919A"/>
    <w:lvl w:ilvl="0" w:tplc="975635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F0594"/>
    <w:multiLevelType w:val="hybridMultilevel"/>
    <w:tmpl w:val="618EE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90D17"/>
    <w:multiLevelType w:val="hybridMultilevel"/>
    <w:tmpl w:val="DEA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40B50"/>
    <w:multiLevelType w:val="hybridMultilevel"/>
    <w:tmpl w:val="87C29422"/>
    <w:lvl w:ilvl="0" w:tplc="B754A3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4507E"/>
    <w:multiLevelType w:val="hybridMultilevel"/>
    <w:tmpl w:val="81343AA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9966DEA"/>
    <w:multiLevelType w:val="hybridMultilevel"/>
    <w:tmpl w:val="00DA249C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B212EB5"/>
    <w:multiLevelType w:val="hybridMultilevel"/>
    <w:tmpl w:val="180843B0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B7713E3"/>
    <w:multiLevelType w:val="hybridMultilevel"/>
    <w:tmpl w:val="01AC9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81CE3"/>
    <w:multiLevelType w:val="multilevel"/>
    <w:tmpl w:val="D784750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F1C45C1"/>
    <w:multiLevelType w:val="hybridMultilevel"/>
    <w:tmpl w:val="54828E20"/>
    <w:lvl w:ilvl="0" w:tplc="645C99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43E53"/>
    <w:multiLevelType w:val="hybridMultilevel"/>
    <w:tmpl w:val="FFB8E366"/>
    <w:lvl w:ilvl="0" w:tplc="645C99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45B1"/>
    <w:multiLevelType w:val="hybridMultilevel"/>
    <w:tmpl w:val="2C96BC3C"/>
    <w:lvl w:ilvl="0" w:tplc="50EE0A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9"/>
  </w:num>
  <w:num w:numId="11">
    <w:abstractNumId w:val="9"/>
  </w:num>
  <w:num w:numId="12">
    <w:abstractNumId w:val="9"/>
  </w:num>
  <w:num w:numId="13">
    <w:abstractNumId w:val="30"/>
  </w:num>
  <w:num w:numId="14">
    <w:abstractNumId w:val="33"/>
  </w:num>
  <w:num w:numId="15">
    <w:abstractNumId w:val="13"/>
  </w:num>
  <w:num w:numId="16">
    <w:abstractNumId w:val="0"/>
  </w:num>
  <w:num w:numId="17">
    <w:abstractNumId w:val="17"/>
  </w:num>
  <w:num w:numId="18">
    <w:abstractNumId w:val="6"/>
  </w:num>
  <w:num w:numId="19">
    <w:abstractNumId w:val="4"/>
  </w:num>
  <w:num w:numId="20">
    <w:abstractNumId w:val="26"/>
  </w:num>
  <w:num w:numId="21">
    <w:abstractNumId w:val="37"/>
  </w:num>
  <w:num w:numId="22">
    <w:abstractNumId w:val="29"/>
  </w:num>
  <w:num w:numId="23">
    <w:abstractNumId w:val="16"/>
  </w:num>
  <w:num w:numId="24">
    <w:abstractNumId w:val="36"/>
  </w:num>
  <w:num w:numId="25">
    <w:abstractNumId w:val="15"/>
  </w:num>
  <w:num w:numId="26">
    <w:abstractNumId w:val="10"/>
  </w:num>
  <w:num w:numId="27">
    <w:abstractNumId w:val="7"/>
  </w:num>
  <w:num w:numId="28">
    <w:abstractNumId w:val="35"/>
  </w:num>
  <w:num w:numId="29">
    <w:abstractNumId w:val="27"/>
  </w:num>
  <w:num w:numId="30">
    <w:abstractNumId w:val="12"/>
  </w:num>
  <w:num w:numId="31">
    <w:abstractNumId w:val="2"/>
  </w:num>
  <w:num w:numId="32">
    <w:abstractNumId w:val="3"/>
  </w:num>
  <w:num w:numId="33">
    <w:abstractNumId w:val="21"/>
  </w:num>
  <w:num w:numId="34">
    <w:abstractNumId w:val="28"/>
  </w:num>
  <w:num w:numId="35">
    <w:abstractNumId w:val="14"/>
  </w:num>
  <w:num w:numId="36">
    <w:abstractNumId w:val="9"/>
  </w:num>
  <w:num w:numId="37">
    <w:abstractNumId w:val="32"/>
  </w:num>
  <w:num w:numId="38">
    <w:abstractNumId w:val="1"/>
  </w:num>
  <w:num w:numId="39">
    <w:abstractNumId w:val="22"/>
  </w:num>
  <w:num w:numId="40">
    <w:abstractNumId w:val="20"/>
  </w:num>
  <w:num w:numId="41">
    <w:abstractNumId w:val="11"/>
  </w:num>
  <w:num w:numId="42">
    <w:abstractNumId w:val="31"/>
  </w:num>
  <w:num w:numId="43">
    <w:abstractNumId w:val="25"/>
  </w:num>
  <w:num w:numId="44">
    <w:abstractNumId w:val="24"/>
  </w:num>
  <w:num w:numId="45">
    <w:abstractNumId w:val="5"/>
  </w:num>
  <w:num w:numId="46">
    <w:abstractNumId w:val="8"/>
  </w:num>
  <w:num w:numId="47">
    <w:abstractNumId w:val="19"/>
  </w:num>
  <w:num w:numId="4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3c6kJ7hYWyAIgjv90UWgB4RmtS4wdibFxatGv2RM4T3I6Qh8rKdIvaFN/y+L25Z9ADP52tfxyXfNZiX3m8i7lw==" w:salt="VjxHwbUmkCaaKYFl1PBzaQ=="/>
  <w:defaultTabStop w:val="708"/>
  <w:hyphenationZone w:val="425"/>
  <w:characterSpacingControl w:val="doNotCompress"/>
  <w:hdrShapeDefaults>
    <o:shapedefaults v:ext="edit" spidmax="10241" fillcolor="white" strokecolor="red">
      <v:fill color="white" opacity="0"/>
      <v:stroke color="red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F9"/>
    <w:rsid w:val="0000498B"/>
    <w:rsid w:val="00006AAE"/>
    <w:rsid w:val="00026425"/>
    <w:rsid w:val="00047ACD"/>
    <w:rsid w:val="000611E8"/>
    <w:rsid w:val="00081833"/>
    <w:rsid w:val="000C14A2"/>
    <w:rsid w:val="000C378B"/>
    <w:rsid w:val="000D4FD4"/>
    <w:rsid w:val="000E5743"/>
    <w:rsid w:val="000F5B8F"/>
    <w:rsid w:val="00103B29"/>
    <w:rsid w:val="00105035"/>
    <w:rsid w:val="00114B3A"/>
    <w:rsid w:val="00116522"/>
    <w:rsid w:val="00121486"/>
    <w:rsid w:val="00126310"/>
    <w:rsid w:val="001268D2"/>
    <w:rsid w:val="001406D7"/>
    <w:rsid w:val="00154F76"/>
    <w:rsid w:val="00155A99"/>
    <w:rsid w:val="0017247E"/>
    <w:rsid w:val="0018368A"/>
    <w:rsid w:val="00196326"/>
    <w:rsid w:val="001B1622"/>
    <w:rsid w:val="001B48BB"/>
    <w:rsid w:val="001C3E27"/>
    <w:rsid w:val="001C548C"/>
    <w:rsid w:val="001D0DA0"/>
    <w:rsid w:val="001D71EA"/>
    <w:rsid w:val="001E07FA"/>
    <w:rsid w:val="001E33DC"/>
    <w:rsid w:val="001F65CE"/>
    <w:rsid w:val="00202414"/>
    <w:rsid w:val="0020753C"/>
    <w:rsid w:val="00216001"/>
    <w:rsid w:val="00233EDB"/>
    <w:rsid w:val="00245BEE"/>
    <w:rsid w:val="002546E0"/>
    <w:rsid w:val="00260823"/>
    <w:rsid w:val="00261831"/>
    <w:rsid w:val="0029209F"/>
    <w:rsid w:val="0029478B"/>
    <w:rsid w:val="002947E0"/>
    <w:rsid w:val="00294836"/>
    <w:rsid w:val="00297EE5"/>
    <w:rsid w:val="002A1487"/>
    <w:rsid w:val="002A361C"/>
    <w:rsid w:val="002B3450"/>
    <w:rsid w:val="002B6019"/>
    <w:rsid w:val="002C266F"/>
    <w:rsid w:val="002C7219"/>
    <w:rsid w:val="00300654"/>
    <w:rsid w:val="00305050"/>
    <w:rsid w:val="0031708E"/>
    <w:rsid w:val="00324628"/>
    <w:rsid w:val="00324AD3"/>
    <w:rsid w:val="00327898"/>
    <w:rsid w:val="00345354"/>
    <w:rsid w:val="00352055"/>
    <w:rsid w:val="003537B1"/>
    <w:rsid w:val="00364DF3"/>
    <w:rsid w:val="00367148"/>
    <w:rsid w:val="003723A6"/>
    <w:rsid w:val="003761AE"/>
    <w:rsid w:val="00386C59"/>
    <w:rsid w:val="003961E5"/>
    <w:rsid w:val="003A29A6"/>
    <w:rsid w:val="003B284C"/>
    <w:rsid w:val="003B7308"/>
    <w:rsid w:val="003D572B"/>
    <w:rsid w:val="003E33F8"/>
    <w:rsid w:val="00402680"/>
    <w:rsid w:val="00405273"/>
    <w:rsid w:val="00414AF2"/>
    <w:rsid w:val="00421B0E"/>
    <w:rsid w:val="004453B8"/>
    <w:rsid w:val="00451D24"/>
    <w:rsid w:val="00454793"/>
    <w:rsid w:val="004649DB"/>
    <w:rsid w:val="00477A51"/>
    <w:rsid w:val="00481C95"/>
    <w:rsid w:val="00483613"/>
    <w:rsid w:val="004866FC"/>
    <w:rsid w:val="004909B8"/>
    <w:rsid w:val="004A4882"/>
    <w:rsid w:val="004C2331"/>
    <w:rsid w:val="004C6592"/>
    <w:rsid w:val="004D0D31"/>
    <w:rsid w:val="004E3136"/>
    <w:rsid w:val="004E5FF8"/>
    <w:rsid w:val="004F170E"/>
    <w:rsid w:val="004F50F6"/>
    <w:rsid w:val="004F5FFB"/>
    <w:rsid w:val="00507D2F"/>
    <w:rsid w:val="00514018"/>
    <w:rsid w:val="005244A6"/>
    <w:rsid w:val="00535E87"/>
    <w:rsid w:val="0054212D"/>
    <w:rsid w:val="00542945"/>
    <w:rsid w:val="005439FB"/>
    <w:rsid w:val="0054754F"/>
    <w:rsid w:val="00550295"/>
    <w:rsid w:val="005738F9"/>
    <w:rsid w:val="00573E0B"/>
    <w:rsid w:val="0058044E"/>
    <w:rsid w:val="0058735B"/>
    <w:rsid w:val="00594BE4"/>
    <w:rsid w:val="005A249F"/>
    <w:rsid w:val="005A4B57"/>
    <w:rsid w:val="005B0BC6"/>
    <w:rsid w:val="005B2A87"/>
    <w:rsid w:val="005C164E"/>
    <w:rsid w:val="005C2EA4"/>
    <w:rsid w:val="005C416C"/>
    <w:rsid w:val="005D35ED"/>
    <w:rsid w:val="005E5079"/>
    <w:rsid w:val="006001B0"/>
    <w:rsid w:val="006035D7"/>
    <w:rsid w:val="00605014"/>
    <w:rsid w:val="00610C96"/>
    <w:rsid w:val="0062559F"/>
    <w:rsid w:val="00631383"/>
    <w:rsid w:val="00636EE5"/>
    <w:rsid w:val="00637CDB"/>
    <w:rsid w:val="00654B54"/>
    <w:rsid w:val="0065770C"/>
    <w:rsid w:val="00657A55"/>
    <w:rsid w:val="00677F91"/>
    <w:rsid w:val="00682878"/>
    <w:rsid w:val="00687F1D"/>
    <w:rsid w:val="00690862"/>
    <w:rsid w:val="006A50EC"/>
    <w:rsid w:val="006A61D6"/>
    <w:rsid w:val="006B0974"/>
    <w:rsid w:val="006B2526"/>
    <w:rsid w:val="006B3365"/>
    <w:rsid w:val="006B54DD"/>
    <w:rsid w:val="006C1E3C"/>
    <w:rsid w:val="006C5B94"/>
    <w:rsid w:val="006C5D86"/>
    <w:rsid w:val="006D05DC"/>
    <w:rsid w:val="006E0285"/>
    <w:rsid w:val="006E14AB"/>
    <w:rsid w:val="006F567F"/>
    <w:rsid w:val="007210F6"/>
    <w:rsid w:val="0075048E"/>
    <w:rsid w:val="00750DFE"/>
    <w:rsid w:val="007572DB"/>
    <w:rsid w:val="0076085F"/>
    <w:rsid w:val="007860C1"/>
    <w:rsid w:val="007B4CBD"/>
    <w:rsid w:val="007C3008"/>
    <w:rsid w:val="007C3C5F"/>
    <w:rsid w:val="007D2354"/>
    <w:rsid w:val="007D3B99"/>
    <w:rsid w:val="007F2EF3"/>
    <w:rsid w:val="0080085E"/>
    <w:rsid w:val="00810C2A"/>
    <w:rsid w:val="00826BBE"/>
    <w:rsid w:val="008400AD"/>
    <w:rsid w:val="00840B95"/>
    <w:rsid w:val="008433DB"/>
    <w:rsid w:val="00844F61"/>
    <w:rsid w:val="0084687D"/>
    <w:rsid w:val="00850A67"/>
    <w:rsid w:val="00856E71"/>
    <w:rsid w:val="00861942"/>
    <w:rsid w:val="00867D14"/>
    <w:rsid w:val="00874718"/>
    <w:rsid w:val="008839FA"/>
    <w:rsid w:val="00883AF6"/>
    <w:rsid w:val="008870B6"/>
    <w:rsid w:val="00893987"/>
    <w:rsid w:val="008B387D"/>
    <w:rsid w:val="008C5E9F"/>
    <w:rsid w:val="008D0AEE"/>
    <w:rsid w:val="008D212B"/>
    <w:rsid w:val="008E2EDF"/>
    <w:rsid w:val="00902999"/>
    <w:rsid w:val="009149FE"/>
    <w:rsid w:val="0091635F"/>
    <w:rsid w:val="00917CEF"/>
    <w:rsid w:val="00932A76"/>
    <w:rsid w:val="0093543A"/>
    <w:rsid w:val="009447F9"/>
    <w:rsid w:val="009545AB"/>
    <w:rsid w:val="00964619"/>
    <w:rsid w:val="00967207"/>
    <w:rsid w:val="00975D7C"/>
    <w:rsid w:val="0098656C"/>
    <w:rsid w:val="00996072"/>
    <w:rsid w:val="009A6BFB"/>
    <w:rsid w:val="009D2564"/>
    <w:rsid w:val="009D59E1"/>
    <w:rsid w:val="009E4ECE"/>
    <w:rsid w:val="009E6CFF"/>
    <w:rsid w:val="009F234A"/>
    <w:rsid w:val="009F5D54"/>
    <w:rsid w:val="009F6C18"/>
    <w:rsid w:val="00A0041D"/>
    <w:rsid w:val="00A02A98"/>
    <w:rsid w:val="00A04128"/>
    <w:rsid w:val="00A07C6C"/>
    <w:rsid w:val="00A35E8F"/>
    <w:rsid w:val="00A36D7F"/>
    <w:rsid w:val="00A42050"/>
    <w:rsid w:val="00A5740F"/>
    <w:rsid w:val="00A576D3"/>
    <w:rsid w:val="00A61564"/>
    <w:rsid w:val="00A72260"/>
    <w:rsid w:val="00A75092"/>
    <w:rsid w:val="00A80E01"/>
    <w:rsid w:val="00A820A1"/>
    <w:rsid w:val="00A85220"/>
    <w:rsid w:val="00A93F7A"/>
    <w:rsid w:val="00A94942"/>
    <w:rsid w:val="00A94B75"/>
    <w:rsid w:val="00AB0391"/>
    <w:rsid w:val="00AB30DD"/>
    <w:rsid w:val="00AB6630"/>
    <w:rsid w:val="00AD38F0"/>
    <w:rsid w:val="00AD548F"/>
    <w:rsid w:val="00AE6D91"/>
    <w:rsid w:val="00B2323A"/>
    <w:rsid w:val="00B34E6C"/>
    <w:rsid w:val="00B64782"/>
    <w:rsid w:val="00B701E0"/>
    <w:rsid w:val="00B849C3"/>
    <w:rsid w:val="00B85CC1"/>
    <w:rsid w:val="00BB2E3D"/>
    <w:rsid w:val="00BD2678"/>
    <w:rsid w:val="00BD6D55"/>
    <w:rsid w:val="00BE37FE"/>
    <w:rsid w:val="00BE5E8B"/>
    <w:rsid w:val="00BE6DBF"/>
    <w:rsid w:val="00BF2A44"/>
    <w:rsid w:val="00BF3A91"/>
    <w:rsid w:val="00C10B75"/>
    <w:rsid w:val="00C12B33"/>
    <w:rsid w:val="00C170A4"/>
    <w:rsid w:val="00C1789E"/>
    <w:rsid w:val="00C2084D"/>
    <w:rsid w:val="00C23ED0"/>
    <w:rsid w:val="00C247E8"/>
    <w:rsid w:val="00C3355F"/>
    <w:rsid w:val="00C3423A"/>
    <w:rsid w:val="00C4012E"/>
    <w:rsid w:val="00C44A3C"/>
    <w:rsid w:val="00C519B6"/>
    <w:rsid w:val="00C670FE"/>
    <w:rsid w:val="00C82C96"/>
    <w:rsid w:val="00C84D29"/>
    <w:rsid w:val="00C92EAA"/>
    <w:rsid w:val="00C9381D"/>
    <w:rsid w:val="00CA2C7D"/>
    <w:rsid w:val="00CA5099"/>
    <w:rsid w:val="00CB36F5"/>
    <w:rsid w:val="00CC0D44"/>
    <w:rsid w:val="00CC682E"/>
    <w:rsid w:val="00CD3F60"/>
    <w:rsid w:val="00CE220F"/>
    <w:rsid w:val="00CF1AB4"/>
    <w:rsid w:val="00D05515"/>
    <w:rsid w:val="00D17883"/>
    <w:rsid w:val="00D255B5"/>
    <w:rsid w:val="00D25961"/>
    <w:rsid w:val="00D43FC1"/>
    <w:rsid w:val="00D51E6D"/>
    <w:rsid w:val="00D55DC4"/>
    <w:rsid w:val="00D62BA1"/>
    <w:rsid w:val="00D65CD4"/>
    <w:rsid w:val="00D81179"/>
    <w:rsid w:val="00D83ED7"/>
    <w:rsid w:val="00D842F6"/>
    <w:rsid w:val="00D90BB4"/>
    <w:rsid w:val="00DA1E6D"/>
    <w:rsid w:val="00DB0B11"/>
    <w:rsid w:val="00DC30F8"/>
    <w:rsid w:val="00DD7612"/>
    <w:rsid w:val="00DE26F6"/>
    <w:rsid w:val="00DE4D03"/>
    <w:rsid w:val="00DF071F"/>
    <w:rsid w:val="00DF5902"/>
    <w:rsid w:val="00E175C7"/>
    <w:rsid w:val="00E2772F"/>
    <w:rsid w:val="00E544C6"/>
    <w:rsid w:val="00E54663"/>
    <w:rsid w:val="00E57102"/>
    <w:rsid w:val="00E7524E"/>
    <w:rsid w:val="00E759FA"/>
    <w:rsid w:val="00E76149"/>
    <w:rsid w:val="00E763E5"/>
    <w:rsid w:val="00EB0AE2"/>
    <w:rsid w:val="00EB41A4"/>
    <w:rsid w:val="00EB453A"/>
    <w:rsid w:val="00EC1A43"/>
    <w:rsid w:val="00ED0E34"/>
    <w:rsid w:val="00EF75C7"/>
    <w:rsid w:val="00F0499E"/>
    <w:rsid w:val="00F06542"/>
    <w:rsid w:val="00F102B2"/>
    <w:rsid w:val="00F1758C"/>
    <w:rsid w:val="00F23348"/>
    <w:rsid w:val="00F24E04"/>
    <w:rsid w:val="00F35E16"/>
    <w:rsid w:val="00F4385D"/>
    <w:rsid w:val="00F46D9F"/>
    <w:rsid w:val="00F53BFB"/>
    <w:rsid w:val="00F74801"/>
    <w:rsid w:val="00F814CE"/>
    <w:rsid w:val="00F84642"/>
    <w:rsid w:val="00F86AC7"/>
    <w:rsid w:val="00F9484F"/>
    <w:rsid w:val="00F963E9"/>
    <w:rsid w:val="00FA0932"/>
    <w:rsid w:val="00FC4BF7"/>
    <w:rsid w:val="00FE32C1"/>
    <w:rsid w:val="00FE5D58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 strokecolor="red">
      <v:fill color="white" opacity="0"/>
      <v:stroke color="red" weight="3pt"/>
    </o:shapedefaults>
    <o:shapelayout v:ext="edit">
      <o:idmap v:ext="edit" data="1"/>
    </o:shapelayout>
  </w:shapeDefaults>
  <w:decimalSymbol w:val=","/>
  <w:listSeparator w:val=";"/>
  <w15:docId w15:val="{64EFD837-E1C9-424C-B4B5-B0245A2E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AEE"/>
    <w:pPr>
      <w:spacing w:before="120" w:after="120"/>
      <w:ind w:left="34"/>
    </w:pPr>
    <w:rPr>
      <w:rFonts w:ascii="Arial" w:hAnsi="Arial" w:cs="Arial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A820A1"/>
    <w:pPr>
      <w:keepNext/>
      <w:keepLines/>
      <w:numPr>
        <w:numId w:val="10"/>
      </w:numPr>
      <w:spacing w:before="480" w:after="240"/>
      <w:outlineLvl w:val="0"/>
    </w:pPr>
    <w:rPr>
      <w:rFonts w:eastAsia="Times New Roman" w:cs="Times New Roman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32A76"/>
    <w:pPr>
      <w:keepNext/>
      <w:keepLines/>
      <w:numPr>
        <w:numId w:val="47"/>
      </w:numPr>
      <w:spacing w:before="240"/>
      <w:outlineLvl w:val="1"/>
    </w:pPr>
    <w:rPr>
      <w:rFonts w:eastAsia="Times New Roman" w:cs="Times New Roman"/>
      <w:b/>
      <w:bCs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48BB"/>
    <w:pPr>
      <w:keepNext/>
      <w:keepLines/>
      <w:spacing w:before="200"/>
      <w:outlineLvl w:val="2"/>
    </w:pPr>
    <w:rPr>
      <w:rFonts w:eastAsia="Times New Roman" w:cs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10F6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714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714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714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7148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2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00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0A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400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0AD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548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548F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8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8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5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820A1"/>
    <w:rPr>
      <w:rFonts w:ascii="Arial" w:eastAsia="Times New Roman" w:hAnsi="Arial"/>
      <w:b/>
      <w:bCs/>
      <w:color w:val="000000" w:themeColor="text1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A76"/>
    <w:rPr>
      <w:rFonts w:ascii="Arial" w:eastAsia="Times New Roman" w:hAnsi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48BB"/>
    <w:rPr>
      <w:rFonts w:ascii="Arial" w:eastAsia="Times New Roman" w:hAnsi="Arial"/>
      <w:b/>
      <w:bCs/>
      <w:szCs w:val="22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10F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7148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7148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7148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7148"/>
    <w:rPr>
      <w:rFonts w:ascii="Cambria" w:eastAsia="Times New Roman" w:hAnsi="Cambria" w:cs="Times New Roman"/>
      <w:color w:val="404040"/>
      <w:sz w:val="20"/>
      <w:szCs w:val="20"/>
    </w:rPr>
  </w:style>
  <w:style w:type="paragraph" w:styleId="KeinLeerraum">
    <w:name w:val="No Spacing"/>
    <w:uiPriority w:val="1"/>
    <w:qFormat/>
    <w:rsid w:val="00657A55"/>
    <w:rPr>
      <w:rFonts w:ascii="Arial" w:hAnsi="Arial"/>
      <w:sz w:val="22"/>
      <w:szCs w:val="22"/>
      <w:lang w:eastAsia="en-US"/>
    </w:rPr>
  </w:style>
  <w:style w:type="paragraph" w:customStyle="1" w:styleId="StandardmitAbsatzzusammenhalt">
    <w:name w:val="Standard mit Absatzzusammenhalt"/>
    <w:basedOn w:val="Standard"/>
    <w:qFormat/>
    <w:rsid w:val="00414AF2"/>
    <w:pPr>
      <w:keepNext/>
      <w:keepLines/>
    </w:pPr>
  </w:style>
  <w:style w:type="character" w:styleId="Hyperlink">
    <w:name w:val="Hyperlink"/>
    <w:basedOn w:val="Absatz-Standardschriftart"/>
    <w:uiPriority w:val="99"/>
    <w:unhideWhenUsed/>
    <w:rsid w:val="0019632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A4B5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de-DE"/>
    </w:rPr>
  </w:style>
  <w:style w:type="table" w:styleId="Gitternetztabelle1hell">
    <w:name w:val="Grid Table 1 Light"/>
    <w:basedOn w:val="NormaleTabelle"/>
    <w:uiPriority w:val="46"/>
    <w:rsid w:val="004453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F170E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70E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4F170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0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rmin\Desktop\Allgemein%202009_11\28%20Skript_Autodesk_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BCCD-EBCF-4C56-8F99-05DE026F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 Skript_Autodesk_7.dot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M.W.R.</dc:creator>
  <cp:keywords/>
  <dc:description/>
  <cp:lastModifiedBy>wm reinhardt</cp:lastModifiedBy>
  <cp:revision>13</cp:revision>
  <cp:lastPrinted>2016-09-28T09:55:00Z</cp:lastPrinted>
  <dcterms:created xsi:type="dcterms:W3CDTF">2016-10-18T14:49:00Z</dcterms:created>
  <dcterms:modified xsi:type="dcterms:W3CDTF">2016-10-19T07:39:00Z</dcterms:modified>
</cp:coreProperties>
</file>